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4"/>
      </w:tblGrid>
      <w:tr w:rsidR="00DC7016" w:rsidTr="00DC7016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DC7016" w:rsidRDefault="00DC7016" w:rsidP="00DC7016">
            <w:pPr>
              <w:pStyle w:val="Title"/>
              <w:framePr w:hSpace="180" w:wrap="around" w:vAnchor="text" w:hAnchor="page" w:x="5447" w:y="188"/>
              <w:rPr>
                <w:rFonts w:cs="Arial"/>
                <w:sz w:val="28"/>
                <w:lang w:val="fr-CA"/>
              </w:rPr>
            </w:pPr>
            <w:bookmarkStart w:id="0" w:name="_GoBack"/>
            <w:bookmarkEnd w:id="0"/>
            <w:r>
              <w:rPr>
                <w:rFonts w:cs="Arial"/>
                <w:sz w:val="28"/>
                <w:lang w:val="fr-CA"/>
              </w:rPr>
              <w:t>Evidence Informed Practice Tool (EIPT)</w:t>
            </w:r>
          </w:p>
          <w:p w:rsidR="00DC7016" w:rsidRDefault="00DC7016" w:rsidP="00DC7016">
            <w:pPr>
              <w:pStyle w:val="Title"/>
              <w:framePr w:hSpace="180" w:wrap="around" w:vAnchor="text" w:hAnchor="page" w:x="5447" w:y="188"/>
              <w:rPr>
                <w:rFonts w:cs="Arial"/>
                <w:i/>
                <w:iCs/>
                <w:sz w:val="24"/>
                <w:lang w:val="fr-CA"/>
              </w:rPr>
            </w:pPr>
            <w:r>
              <w:rPr>
                <w:rFonts w:cs="Arial"/>
                <w:sz w:val="24"/>
                <w:lang w:val="fr-CA"/>
              </w:rPr>
              <w:t>Submission to Professional Advisory Committee</w:t>
            </w:r>
          </w:p>
          <w:p w:rsidR="00DC7016" w:rsidRDefault="00DC7016" w:rsidP="00DC7016">
            <w:pPr>
              <w:framePr w:hSpace="180" w:wrap="around" w:vAnchor="text" w:hAnchor="page" w:x="5447" w:y="188"/>
              <w:jc w:val="center"/>
            </w:pPr>
            <w:r>
              <w:t>(maximum two page summary)</w:t>
            </w:r>
          </w:p>
        </w:tc>
      </w:tr>
    </w:tbl>
    <w:bookmarkStart w:id="1" w:name="_MON_1021290538"/>
    <w:bookmarkStart w:id="2" w:name="_MON_1021290572"/>
    <w:bookmarkEnd w:id="1"/>
    <w:bookmarkEnd w:id="2"/>
    <w:p w:rsidR="00DC7016" w:rsidRDefault="00DC7016">
      <w:pPr>
        <w:spacing w:before="240"/>
        <w:ind w:left="-270" w:right="-574"/>
        <w:rPr>
          <w:sz w:val="16"/>
        </w:rPr>
      </w:pPr>
      <w:r>
        <w:rPr>
          <w:sz w:val="16"/>
        </w:rPr>
        <w:object w:dxaOrig="4941" w:dyaOrig="1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9pt;height:61.55pt" o:ole="" fillcolor="window">
            <v:imagedata r:id="rId8" o:title=""/>
          </v:shape>
          <o:OLEObject Type="Embed" ProgID="Word.Picture.8" ShapeID="_x0000_i1025" DrawAspect="Content" ObjectID="_1515485842" r:id="rId9"/>
        </w:object>
      </w:r>
    </w:p>
    <w:p w:rsidR="00DC7016" w:rsidRDefault="00DC7016">
      <w:pPr>
        <w:ind w:left="-270"/>
        <w:rPr>
          <w:rFonts w:ascii="Arial" w:hAnsi="Arial" w:cs="Arial"/>
          <w:b/>
        </w:rPr>
      </w:pPr>
    </w:p>
    <w:p w:rsidR="00DC7016" w:rsidRDefault="00DC7016">
      <w:pPr>
        <w:ind w:left="-270"/>
        <w:rPr>
          <w:rFonts w:ascii="Arial" w:hAnsi="Arial" w:cs="Arial"/>
          <w:b/>
        </w:rPr>
      </w:pPr>
    </w:p>
    <w:p w:rsidR="00DC7016" w:rsidRDefault="00DC7016">
      <w:pPr>
        <w:ind w:left="-270"/>
        <w:rPr>
          <w:rFonts w:ascii="Arial" w:hAnsi="Arial" w:cs="Arial"/>
          <w:b/>
        </w:rPr>
      </w:pPr>
    </w:p>
    <w:tbl>
      <w:tblPr>
        <w:tblW w:w="0" w:type="auto"/>
        <w:tblInd w:w="-2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F" w:firstRow="1" w:lastRow="0" w:firstColumn="1" w:lastColumn="0" w:noHBand="0" w:noVBand="0"/>
      </w:tblPr>
      <w:tblGrid>
        <w:gridCol w:w="1818"/>
        <w:gridCol w:w="630"/>
        <w:gridCol w:w="2520"/>
        <w:gridCol w:w="1890"/>
        <w:gridCol w:w="4140"/>
      </w:tblGrid>
      <w:tr w:rsidR="00DC70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2"/>
            <w:tcBorders>
              <w:bottom w:val="single" w:sz="6" w:space="0" w:color="000000"/>
              <w:right w:val="nil"/>
            </w:tcBorders>
          </w:tcPr>
          <w:p w:rsidR="00DC7016" w:rsidRDefault="00DC7016">
            <w:p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Name of EIPT:</w:t>
            </w:r>
          </w:p>
        </w:tc>
        <w:tc>
          <w:tcPr>
            <w:tcW w:w="8550" w:type="dxa"/>
            <w:gridSpan w:val="3"/>
            <w:tcBorders>
              <w:top w:val="double" w:sz="6" w:space="0" w:color="000000"/>
              <w:left w:val="nil"/>
              <w:bottom w:val="single" w:sz="6" w:space="0" w:color="000000"/>
            </w:tcBorders>
          </w:tcPr>
          <w:p w:rsidR="00DC7016" w:rsidRDefault="00DC7016">
            <w:pPr>
              <w:rPr>
                <w:rFonts w:ascii="Arial" w:hAnsi="Arial" w:cs="Arial"/>
                <w:caps/>
              </w:rPr>
            </w:pPr>
          </w:p>
        </w:tc>
      </w:tr>
      <w:tr w:rsidR="00DC70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8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DC7016" w:rsidRDefault="00DC70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EIPT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nil"/>
            </w:tcBorders>
          </w:tcPr>
          <w:p w:rsidR="00DC7016" w:rsidRDefault="00DC7016" w:rsidP="00DC7016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Map</w:t>
            </w:r>
          </w:p>
          <w:p w:rsidR="00DC7016" w:rsidRDefault="00DC7016" w:rsidP="00DC7016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Protocol</w:t>
            </w:r>
          </w:p>
        </w:tc>
        <w:tc>
          <w:tcPr>
            <w:tcW w:w="1890" w:type="dxa"/>
            <w:tcBorders>
              <w:top w:val="single" w:sz="6" w:space="0" w:color="000000"/>
              <w:bottom w:val="double" w:sz="6" w:space="0" w:color="000000"/>
              <w:right w:val="nil"/>
            </w:tcBorders>
          </w:tcPr>
          <w:p w:rsidR="00DC7016" w:rsidRDefault="00DC7016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nil"/>
            </w:tcBorders>
          </w:tcPr>
          <w:p w:rsidR="00DC7016" w:rsidRDefault="00DC7016" w:rsidP="00DC7016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Guideline</w:t>
            </w:r>
          </w:p>
          <w:p w:rsidR="00DC7016" w:rsidRDefault="00DC7016" w:rsidP="00DC7016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Algorithm</w:t>
            </w:r>
          </w:p>
          <w:p w:rsidR="00DC7016" w:rsidRDefault="00DC7016" w:rsidP="00DC7016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Standing Order</w:t>
            </w:r>
          </w:p>
          <w:p w:rsidR="00DC7016" w:rsidRDefault="00DC7016" w:rsidP="00DC7016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</w:tr>
    </w:tbl>
    <w:p w:rsidR="00DC7016" w:rsidRDefault="00DC7016">
      <w:pPr>
        <w:ind w:left="-270"/>
        <w:jc w:val="both"/>
        <w:rPr>
          <w:rFonts w:ascii="Arial" w:hAnsi="Arial" w:cs="Arial"/>
          <w:b/>
        </w:rPr>
      </w:pPr>
    </w:p>
    <w:p w:rsidR="00DC7016" w:rsidRDefault="00DC7016">
      <w:pPr>
        <w:ind w:left="-270"/>
        <w:rPr>
          <w:rFonts w:ascii="Arial" w:hAnsi="Arial" w:cs="Arial"/>
          <w:b/>
        </w:rPr>
      </w:pPr>
    </w:p>
    <w:tbl>
      <w:tblPr>
        <w:tblW w:w="0" w:type="auto"/>
        <w:tblInd w:w="-1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0844"/>
      </w:tblGrid>
      <w:tr w:rsidR="00DC7016">
        <w:tblPrEx>
          <w:tblCellMar>
            <w:top w:w="0" w:type="dxa"/>
            <w:bottom w:w="0" w:type="dxa"/>
          </w:tblCellMar>
        </w:tblPrEx>
        <w:tc>
          <w:tcPr>
            <w:tcW w:w="10844" w:type="dxa"/>
          </w:tcPr>
          <w:p w:rsidR="00DC7016" w:rsidRDefault="00DC7016">
            <w:pPr>
              <w:pStyle w:val="Heading7"/>
              <w:rPr>
                <w:rFonts w:ascii="Arial" w:hAnsi="Arial" w:cs="Arial"/>
                <w:b w:val="0"/>
                <w:caps/>
                <w:sz w:val="22"/>
              </w:rPr>
            </w:pPr>
            <w:r>
              <w:rPr>
                <w:rFonts w:ascii="Arial" w:hAnsi="Arial" w:cs="Arial"/>
                <w:b w:val="0"/>
                <w:caps/>
                <w:sz w:val="22"/>
              </w:rPr>
              <w:t>Members of the Author Team:</w:t>
            </w:r>
          </w:p>
          <w:p w:rsidR="00DC7016" w:rsidRDefault="00DC7016">
            <w:pPr>
              <w:rPr>
                <w:rFonts w:ascii="Arial" w:hAnsi="Arial" w:cs="Arial"/>
                <w:caps/>
                <w:sz w:val="22"/>
              </w:rPr>
            </w:pPr>
          </w:p>
          <w:p w:rsidR="00DC7016" w:rsidRDefault="00DC7016">
            <w:pPr>
              <w:rPr>
                <w:rFonts w:ascii="Arial" w:hAnsi="Arial" w:cs="Arial"/>
                <w:caps/>
                <w:sz w:val="22"/>
              </w:rPr>
            </w:pPr>
          </w:p>
        </w:tc>
      </w:tr>
      <w:tr w:rsidR="00DC701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844" w:type="dxa"/>
          </w:tcPr>
          <w:p w:rsidR="00DC7016" w:rsidRDefault="00DC701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Objectives of EIPT:</w:t>
            </w:r>
          </w:p>
          <w:p w:rsidR="00DC7016" w:rsidRDefault="00DC701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  <w:p w:rsidR="00DC7016" w:rsidRDefault="00DC701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DC701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844" w:type="dxa"/>
          </w:tcPr>
          <w:p w:rsidR="00DC7016" w:rsidRDefault="00DC701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EIPT Highlights:</w:t>
            </w:r>
          </w:p>
          <w:p w:rsidR="00DC7016" w:rsidRDefault="00DC701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  <w:p w:rsidR="00DC7016" w:rsidRDefault="00DC701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DC701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844" w:type="dxa"/>
          </w:tcPr>
          <w:p w:rsidR="00DC7016" w:rsidRDefault="00DC701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Consultation Process (Include Persons/Programs):</w:t>
            </w:r>
          </w:p>
          <w:p w:rsidR="00DC7016" w:rsidRDefault="00DC701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  <w:p w:rsidR="00DC7016" w:rsidRDefault="00DC701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DC701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844" w:type="dxa"/>
          </w:tcPr>
          <w:p w:rsidR="00DC7016" w:rsidRDefault="00DC701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Description of Current Standards &amp; Practice (include clinical areas impacted/sites and/or programs):</w:t>
            </w:r>
          </w:p>
          <w:p w:rsidR="00DC7016" w:rsidRDefault="00DC701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  <w:p w:rsidR="00DC7016" w:rsidRDefault="00DC701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DC7016">
        <w:tblPrEx>
          <w:tblCellMar>
            <w:top w:w="0" w:type="dxa"/>
            <w:bottom w:w="0" w:type="dxa"/>
          </w:tblCellMar>
        </w:tblPrEx>
        <w:tc>
          <w:tcPr>
            <w:tcW w:w="10844" w:type="dxa"/>
          </w:tcPr>
          <w:p w:rsidR="00DC7016" w:rsidRDefault="00DC7016">
            <w:pPr>
              <w:pStyle w:val="Heading7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Significant Changes to Current Practice (include impacted areas):</w:t>
            </w:r>
          </w:p>
          <w:p w:rsidR="00DC7016" w:rsidRDefault="00DC7016">
            <w:pPr>
              <w:rPr>
                <w:rFonts w:ascii="Arial" w:hAnsi="Arial" w:cs="Arial"/>
                <w:sz w:val="22"/>
              </w:rPr>
            </w:pPr>
          </w:p>
          <w:p w:rsidR="00DC7016" w:rsidRDefault="00DC7016">
            <w:pPr>
              <w:rPr>
                <w:rFonts w:ascii="Arial" w:hAnsi="Arial" w:cs="Arial"/>
                <w:sz w:val="22"/>
              </w:rPr>
            </w:pPr>
          </w:p>
        </w:tc>
      </w:tr>
      <w:tr w:rsidR="00DC7016">
        <w:tblPrEx>
          <w:tblCellMar>
            <w:top w:w="0" w:type="dxa"/>
            <w:bottom w:w="0" w:type="dxa"/>
          </w:tblCellMar>
        </w:tblPrEx>
        <w:tc>
          <w:tcPr>
            <w:tcW w:w="10844" w:type="dxa"/>
          </w:tcPr>
          <w:p w:rsidR="00DC7016" w:rsidRDefault="00DC70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Expected Outcomes for Patients/Staff:</w:t>
            </w:r>
          </w:p>
          <w:p w:rsidR="00DC7016" w:rsidRDefault="00DC7016">
            <w:pPr>
              <w:rPr>
                <w:rFonts w:ascii="Arial" w:hAnsi="Arial" w:cs="Arial"/>
                <w:sz w:val="22"/>
              </w:rPr>
            </w:pPr>
          </w:p>
          <w:p w:rsidR="00DC7016" w:rsidRDefault="00DC7016">
            <w:pPr>
              <w:rPr>
                <w:rFonts w:ascii="Arial" w:hAnsi="Arial" w:cs="Arial"/>
                <w:sz w:val="22"/>
              </w:rPr>
            </w:pPr>
          </w:p>
        </w:tc>
      </w:tr>
      <w:tr w:rsidR="00DC7016">
        <w:tblPrEx>
          <w:tblCellMar>
            <w:top w:w="0" w:type="dxa"/>
            <w:bottom w:w="0" w:type="dxa"/>
          </w:tblCellMar>
        </w:tblPrEx>
        <w:tc>
          <w:tcPr>
            <w:tcW w:w="10844" w:type="dxa"/>
          </w:tcPr>
          <w:p w:rsidR="00DC7016" w:rsidRDefault="00DC70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Description of Evidence (level of evidence if for approval; description of evidence if for information):</w:t>
            </w:r>
          </w:p>
          <w:p w:rsidR="00DC7016" w:rsidRDefault="00DC7016">
            <w:pPr>
              <w:rPr>
                <w:rFonts w:ascii="Arial" w:hAnsi="Arial" w:cs="Arial"/>
                <w:sz w:val="22"/>
              </w:rPr>
            </w:pPr>
          </w:p>
          <w:p w:rsidR="00DC7016" w:rsidRDefault="00DC7016">
            <w:pPr>
              <w:rPr>
                <w:rFonts w:ascii="Arial" w:hAnsi="Arial" w:cs="Arial"/>
                <w:sz w:val="22"/>
              </w:rPr>
            </w:pPr>
          </w:p>
        </w:tc>
      </w:tr>
      <w:tr w:rsidR="00DC7016">
        <w:tblPrEx>
          <w:tblCellMar>
            <w:top w:w="0" w:type="dxa"/>
            <w:bottom w:w="0" w:type="dxa"/>
          </w:tblCellMar>
        </w:tblPrEx>
        <w:tc>
          <w:tcPr>
            <w:tcW w:w="10844" w:type="dxa"/>
          </w:tcPr>
          <w:p w:rsidR="00DC7016" w:rsidRDefault="00DC7016">
            <w:pPr>
              <w:pStyle w:val="Heading7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Evaluation Plan and Impact Assessment:</w:t>
            </w:r>
          </w:p>
          <w:p w:rsidR="00DC7016" w:rsidRDefault="00DC701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  <w:p w:rsidR="00DC7016" w:rsidRDefault="00DC7016">
            <w:pPr>
              <w:rPr>
                <w:rFonts w:ascii="Arial" w:hAnsi="Arial" w:cs="Arial"/>
                <w:sz w:val="22"/>
              </w:rPr>
            </w:pPr>
          </w:p>
        </w:tc>
      </w:tr>
      <w:tr w:rsidR="00DC7016">
        <w:tblPrEx>
          <w:tblCellMar>
            <w:top w:w="0" w:type="dxa"/>
            <w:bottom w:w="0" w:type="dxa"/>
          </w:tblCellMar>
        </w:tblPrEx>
        <w:tc>
          <w:tcPr>
            <w:tcW w:w="10844" w:type="dxa"/>
          </w:tcPr>
          <w:p w:rsidR="00DC7016" w:rsidRDefault="00DC7016">
            <w:pPr>
              <w:pStyle w:val="Heading7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Submitted By:</w:t>
            </w:r>
          </w:p>
          <w:p w:rsidR="00DC7016" w:rsidRDefault="00DC7016">
            <w:pPr>
              <w:rPr>
                <w:rFonts w:ascii="Arial" w:hAnsi="Arial" w:cs="Arial"/>
                <w:sz w:val="22"/>
              </w:rPr>
            </w:pPr>
          </w:p>
        </w:tc>
      </w:tr>
    </w:tbl>
    <w:p w:rsidR="00DC7016" w:rsidRDefault="00DC7016">
      <w:pPr>
        <w:ind w:left="-540"/>
        <w:rPr>
          <w:rFonts w:ascii="Arial" w:hAnsi="Arial" w:cs="Arial"/>
          <w:sz w:val="22"/>
        </w:rPr>
      </w:pPr>
    </w:p>
    <w:p w:rsidR="00DC7016" w:rsidRDefault="00DC7016">
      <w:pPr>
        <w:ind w:left="-540"/>
        <w:rPr>
          <w:rFonts w:ascii="Arial" w:hAnsi="Arial" w:cs="Arial"/>
          <w:sz w:val="22"/>
        </w:rPr>
      </w:pPr>
    </w:p>
    <w:p w:rsidR="00DC7016" w:rsidRDefault="00DC7016">
      <w:pPr>
        <w:ind w:left="-540"/>
        <w:rPr>
          <w:rFonts w:ascii="Arial" w:hAnsi="Arial" w:cs="Arial"/>
          <w:sz w:val="22"/>
        </w:rPr>
      </w:pPr>
    </w:p>
    <w:p w:rsidR="00DC7016" w:rsidRDefault="00DC7016">
      <w:pPr>
        <w:ind w:left="-540"/>
        <w:rPr>
          <w:rFonts w:ascii="Arial" w:hAnsi="Arial" w:cs="Arial"/>
          <w:sz w:val="22"/>
        </w:rPr>
      </w:pPr>
    </w:p>
    <w:p w:rsidR="00DC7016" w:rsidRDefault="00DC7016">
      <w:pPr>
        <w:pBdr>
          <w:top w:val="single" w:sz="4" w:space="1" w:color="auto"/>
        </w:pBdr>
        <w:ind w:left="-5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For Committee Use:</w:t>
      </w:r>
    </w:p>
    <w:tbl>
      <w:tblPr>
        <w:tblW w:w="10278" w:type="dxa"/>
        <w:tblLook w:val="0000" w:firstRow="0" w:lastRow="0" w:firstColumn="0" w:lastColumn="0" w:noHBand="0" w:noVBand="0"/>
      </w:tblPr>
      <w:tblGrid>
        <w:gridCol w:w="3192"/>
        <w:gridCol w:w="1326"/>
        <w:gridCol w:w="5760"/>
      </w:tblGrid>
      <w:tr w:rsidR="00DC70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</w:tcPr>
          <w:p w:rsidR="00DC7016" w:rsidRDefault="00DC7016">
            <w:pPr>
              <w:pStyle w:val="Heading8"/>
              <w:framePr w:wrap="around" w:x="856" w:y="115"/>
              <w:tabs>
                <w:tab w:val="left" w:pos="36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sym w:font="Wingdings" w:char="F06F"/>
            </w:r>
            <w:r>
              <w:rPr>
                <w:rFonts w:ascii="Arial" w:hAnsi="Arial" w:cs="Arial"/>
                <w:b/>
                <w:sz w:val="18"/>
              </w:rPr>
              <w:t xml:space="preserve">   Requested revisions</w:t>
            </w:r>
          </w:p>
          <w:p w:rsidR="00DC7016" w:rsidRDefault="00DC7016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sym w:font="Wingdings" w:char="F06F"/>
            </w:r>
            <w:r>
              <w:rPr>
                <w:rFonts w:ascii="Arial" w:hAnsi="Arial" w:cs="Arial"/>
                <w:b/>
                <w:sz w:val="18"/>
              </w:rPr>
              <w:t xml:space="preserve">   Accepted for Information</w:t>
            </w:r>
          </w:p>
        </w:tc>
        <w:tc>
          <w:tcPr>
            <w:tcW w:w="1326" w:type="dxa"/>
          </w:tcPr>
          <w:p w:rsidR="00DC7016" w:rsidRDefault="00DC7016">
            <w:pPr>
              <w:framePr w:wrap="auto" w:vAnchor="text" w:hAnchor="page" w:x="856" w:y="115"/>
              <w:rPr>
                <w:rFonts w:ascii="Arial" w:hAnsi="Arial" w:cs="Arial"/>
                <w:i/>
                <w:iCs/>
                <w:sz w:val="18"/>
              </w:rPr>
            </w:pPr>
          </w:p>
          <w:p w:rsidR="00DC7016" w:rsidRDefault="00DC7016">
            <w:pPr>
              <w:framePr w:wrap="auto" w:vAnchor="text" w:hAnchor="page" w:x="856" w:y="115"/>
              <w:rPr>
                <w:rFonts w:ascii="Arial" w:hAnsi="Arial" w:cs="Arial"/>
                <w:i/>
                <w:iCs/>
                <w:sz w:val="18"/>
              </w:rPr>
            </w:pPr>
          </w:p>
          <w:p w:rsidR="00DC7016" w:rsidRDefault="00DC7016">
            <w:pPr>
              <w:framePr w:wrap="auto" w:vAnchor="text" w:hAnchor="page" w:x="856" w:y="115"/>
              <w:rPr>
                <w:rFonts w:ascii="Arial" w:hAnsi="Arial" w:cs="Arial"/>
                <w:i/>
                <w:iCs/>
                <w:sz w:val="18"/>
              </w:rPr>
            </w:pPr>
          </w:p>
          <w:p w:rsidR="00DC7016" w:rsidRDefault="00DC7016">
            <w:pPr>
              <w:framePr w:wrap="auto" w:vAnchor="text" w:hAnchor="page" w:x="856" w:y="11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Signature: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C7016" w:rsidRDefault="00DC7016">
            <w:pPr>
              <w:framePr w:wrap="auto" w:vAnchor="text" w:hAnchor="page" w:x="856" w:y="115"/>
              <w:rPr>
                <w:rFonts w:ascii="Arial" w:hAnsi="Arial" w:cs="Arial"/>
                <w:sz w:val="18"/>
              </w:rPr>
            </w:pPr>
          </w:p>
        </w:tc>
      </w:tr>
      <w:tr w:rsidR="00DC70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2" w:type="dxa"/>
          </w:tcPr>
          <w:p w:rsidR="00DC7016" w:rsidRDefault="00DC7016">
            <w:pPr>
              <w:pStyle w:val="Heading8"/>
              <w:framePr w:wrap="around" w:x="856" w:y="115"/>
              <w:tabs>
                <w:tab w:val="left" w:pos="36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26" w:type="dxa"/>
          </w:tcPr>
          <w:p w:rsidR="00DC7016" w:rsidRDefault="00DC7016">
            <w:pPr>
              <w:framePr w:wrap="auto" w:vAnchor="text" w:hAnchor="page" w:x="856" w:y="115"/>
              <w:rPr>
                <w:rFonts w:ascii="Arial" w:hAnsi="Arial" w:cs="Arial"/>
                <w:i/>
                <w:iCs/>
                <w:sz w:val="18"/>
              </w:rPr>
            </w:pPr>
          </w:p>
          <w:p w:rsidR="00DC7016" w:rsidRDefault="00DC7016">
            <w:pPr>
              <w:framePr w:wrap="auto" w:vAnchor="text" w:hAnchor="page" w:x="856" w:y="11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Date: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DC7016" w:rsidRDefault="00DC7016">
            <w:pPr>
              <w:framePr w:wrap="auto" w:vAnchor="text" w:hAnchor="page" w:x="856" w:y="115"/>
              <w:rPr>
                <w:rFonts w:ascii="Arial" w:hAnsi="Arial" w:cs="Arial"/>
                <w:sz w:val="18"/>
              </w:rPr>
            </w:pPr>
          </w:p>
        </w:tc>
      </w:tr>
    </w:tbl>
    <w:p w:rsidR="00DC7016" w:rsidRDefault="00DC7016">
      <w:pPr>
        <w:pStyle w:val="Bullet1"/>
        <w:spacing w:before="0" w:after="0"/>
        <w:rPr>
          <w:rFonts w:cs="Arial"/>
          <w:sz w:val="18"/>
        </w:rPr>
      </w:pPr>
    </w:p>
    <w:p w:rsidR="00DC7016" w:rsidRDefault="00DC7016">
      <w:pPr>
        <w:rPr>
          <w:sz w:val="22"/>
        </w:rPr>
      </w:pPr>
    </w:p>
    <w:sectPr w:rsidR="00DC7016">
      <w:footerReference w:type="default" r:id="rId10"/>
      <w:footerReference w:type="first" r:id="rId11"/>
      <w:pgSz w:w="12240" w:h="15840" w:code="1"/>
      <w:pgMar w:top="720" w:right="720" w:bottom="288" w:left="994" w:header="432" w:footer="432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32" w:rsidRDefault="008B1C32">
      <w:r>
        <w:separator/>
      </w:r>
    </w:p>
  </w:endnote>
  <w:endnote w:type="continuationSeparator" w:id="0">
    <w:p w:rsidR="008B1C32" w:rsidRDefault="008B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BA" w:rsidRDefault="008810BA">
    <w:pPr>
      <w:pStyle w:val="Footer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DATE \@ "MMMM d, yyyy" </w:instrText>
    </w:r>
    <w:r>
      <w:rPr>
        <w:snapToGrid w:val="0"/>
        <w:sz w:val="16"/>
      </w:rPr>
      <w:fldChar w:fldCharType="separate"/>
    </w:r>
    <w:r w:rsidR="00521BA8">
      <w:rPr>
        <w:noProof/>
        <w:snapToGrid w:val="0"/>
        <w:sz w:val="16"/>
      </w:rPr>
      <w:t>January 28, 2016</w:t>
    </w:r>
    <w:r>
      <w:rPr>
        <w:snapToGrid w:val="0"/>
        <w:sz w:val="16"/>
      </w:rPr>
      <w:fldChar w:fldCharType="end"/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"h:mm AM/PM" </w:instrText>
    </w:r>
    <w:r>
      <w:rPr>
        <w:snapToGrid w:val="0"/>
        <w:sz w:val="16"/>
      </w:rPr>
      <w:fldChar w:fldCharType="separate"/>
    </w:r>
    <w:r w:rsidR="00521BA8">
      <w:rPr>
        <w:noProof/>
        <w:snapToGrid w:val="0"/>
        <w:sz w:val="16"/>
      </w:rPr>
      <w:t>11:30 AM</w:t>
    </w:r>
    <w:r>
      <w:rPr>
        <w:snapToGrid w:val="0"/>
        <w:sz w:val="16"/>
      </w:rPr>
      <w:fldChar w:fldCharType="end"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15E47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BA" w:rsidRDefault="008810BA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TIME \@ "h:mm AM/PM" </w:instrText>
    </w:r>
    <w:r>
      <w:rPr>
        <w:sz w:val="16"/>
      </w:rPr>
      <w:fldChar w:fldCharType="separate"/>
    </w:r>
    <w:r w:rsidR="00521BA8">
      <w:rPr>
        <w:noProof/>
        <w:sz w:val="16"/>
      </w:rPr>
      <w:t>11:30 AM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DATE \@ "MMMM d, yyyy" </w:instrText>
    </w:r>
    <w:r>
      <w:rPr>
        <w:sz w:val="16"/>
      </w:rPr>
      <w:fldChar w:fldCharType="separate"/>
    </w:r>
    <w:r w:rsidR="00521BA8">
      <w:rPr>
        <w:noProof/>
        <w:sz w:val="16"/>
      </w:rPr>
      <w:t>January 28, 2016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32" w:rsidRDefault="008B1C32">
      <w:r>
        <w:separator/>
      </w:r>
    </w:p>
  </w:footnote>
  <w:footnote w:type="continuationSeparator" w:id="0">
    <w:p w:rsidR="008B1C32" w:rsidRDefault="008B1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34FF2"/>
    <w:multiLevelType w:val="hybridMultilevel"/>
    <w:tmpl w:val="97F87136"/>
    <w:lvl w:ilvl="0" w:tplc="0082B71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16"/>
    <w:rsid w:val="00062605"/>
    <w:rsid w:val="00126D53"/>
    <w:rsid w:val="003C2166"/>
    <w:rsid w:val="00521BA8"/>
    <w:rsid w:val="00534377"/>
    <w:rsid w:val="008810BA"/>
    <w:rsid w:val="008B1C32"/>
    <w:rsid w:val="00DC7016"/>
    <w:rsid w:val="00F1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90A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709" w:firstLine="142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080" w:firstLine="36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before="120"/>
      <w:ind w:left="3600" w:right="-1526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page" w:x="6736" w:y="-146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text" w:hAnchor="page" w:x="6736" w:y="-146"/>
      <w:outlineLvl w:val="8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framePr w:hSpace="180" w:wrap="around" w:vAnchor="text" w:hAnchor="page" w:x="7136" w:y="511"/>
      <w:spacing w:after="100"/>
    </w:pPr>
    <w:rPr>
      <w:rFonts w:ascii="RotisSansSerif Light" w:hAnsi="RotisSansSerif Light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2"/>
    </w:rPr>
  </w:style>
  <w:style w:type="character" w:styleId="Strong">
    <w:name w:val="Strong"/>
    <w:basedOn w:val="DefaultParagraphFont"/>
    <w:qFormat/>
    <w:rPr>
      <w:b/>
    </w:rPr>
  </w:style>
  <w:style w:type="character" w:styleId="PageNumber">
    <w:name w:val="page number"/>
    <w:basedOn w:val="DefaultParagraphFont"/>
  </w:style>
  <w:style w:type="paragraph" w:customStyle="1" w:styleId="Bullet1">
    <w:name w:val="Bullet 1"/>
    <w:basedOn w:val="Normal"/>
    <w:autoRedefine/>
    <w:pPr>
      <w:spacing w:before="40" w:after="40"/>
    </w:pPr>
    <w:rPr>
      <w:rFonts w:ascii="Arial" w:hAnsi="Arial"/>
      <w:sz w:val="1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olor w:val="000080"/>
      <w:sz w:val="32"/>
    </w:rPr>
  </w:style>
  <w:style w:type="paragraph" w:styleId="BalloonText">
    <w:name w:val="Balloon Text"/>
    <w:basedOn w:val="Normal"/>
    <w:link w:val="BalloonTextChar"/>
    <w:rsid w:val="00521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709" w:firstLine="142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080" w:firstLine="36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ind w:left="108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before="120"/>
      <w:ind w:left="3600" w:right="-1526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page" w:x="6736" w:y="-146"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text" w:hAnchor="page" w:x="6736" w:y="-146"/>
      <w:outlineLvl w:val="8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framePr w:hSpace="180" w:wrap="around" w:vAnchor="text" w:hAnchor="page" w:x="7136" w:y="511"/>
      <w:spacing w:after="100"/>
    </w:pPr>
    <w:rPr>
      <w:rFonts w:ascii="RotisSansSerif Light" w:hAnsi="RotisSansSerif Light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2"/>
    </w:rPr>
  </w:style>
  <w:style w:type="character" w:styleId="Strong">
    <w:name w:val="Strong"/>
    <w:basedOn w:val="DefaultParagraphFont"/>
    <w:qFormat/>
    <w:rPr>
      <w:b/>
    </w:rPr>
  </w:style>
  <w:style w:type="character" w:styleId="PageNumber">
    <w:name w:val="page number"/>
    <w:basedOn w:val="DefaultParagraphFont"/>
  </w:style>
  <w:style w:type="paragraph" w:customStyle="1" w:styleId="Bullet1">
    <w:name w:val="Bullet 1"/>
    <w:basedOn w:val="Normal"/>
    <w:autoRedefine/>
    <w:pPr>
      <w:spacing w:before="40" w:after="40"/>
    </w:pPr>
    <w:rPr>
      <w:rFonts w:ascii="Arial" w:hAnsi="Arial"/>
      <w:sz w:val="1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olor w:val="000080"/>
      <w:sz w:val="32"/>
    </w:rPr>
  </w:style>
  <w:style w:type="paragraph" w:styleId="BalloonText">
    <w:name w:val="Balloon Text"/>
    <w:basedOn w:val="Normal"/>
    <w:link w:val="BalloonTextChar"/>
    <w:rsid w:val="00521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RH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WRHA Letterhead.dot</Template>
  <TotalTime>1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1800-—155 Carlton St</vt:lpstr>
    </vt:vector>
  </TitlesOfParts>
  <Company>Health Sciences Centre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1800-—155 Carlton St</dc:title>
  <dc:creator>Health Sciences Centre</dc:creator>
  <cp:lastModifiedBy>Karen Rice</cp:lastModifiedBy>
  <cp:revision>2</cp:revision>
  <cp:lastPrinted>2011-02-10T20:38:00Z</cp:lastPrinted>
  <dcterms:created xsi:type="dcterms:W3CDTF">2016-01-28T17:31:00Z</dcterms:created>
  <dcterms:modified xsi:type="dcterms:W3CDTF">2016-01-28T17:31:00Z</dcterms:modified>
</cp:coreProperties>
</file>